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2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40"/>
        <w:gridCol w:w="3647"/>
        <w:gridCol w:w="493"/>
        <w:gridCol w:w="360"/>
        <w:gridCol w:w="1620"/>
        <w:gridCol w:w="360"/>
        <w:gridCol w:w="155"/>
        <w:gridCol w:w="25"/>
        <w:gridCol w:w="540"/>
        <w:gridCol w:w="180"/>
        <w:gridCol w:w="2808"/>
      </w:tblGrid>
      <w:tr w:rsidR="00491A66" w:rsidRPr="00E9145E" w:rsidTr="0043040F">
        <w:trPr>
          <w:cantSplit/>
          <w:trHeight w:val="576"/>
          <w:tblHeader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2F" w:rsidRPr="00E16E52" w:rsidRDefault="004D0E5F" w:rsidP="0043040F">
            <w:pPr>
              <w:pStyle w:val="Heading1"/>
              <w:jc w:val="left"/>
              <w:rPr>
                <w:rFonts w:ascii="Palatino Linotype" w:hAnsi="Palatino Linotype"/>
                <w:szCs w:val="24"/>
              </w:rPr>
            </w:pPr>
            <w:bookmarkStart w:id="0" w:name="_GoBack"/>
            <w:bookmarkEnd w:id="0"/>
            <w:r w:rsidRPr="00E16E52">
              <w:rPr>
                <w:noProof/>
                <w:szCs w:val="24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-26035</wp:posOffset>
                  </wp:positionV>
                  <wp:extent cx="450850" cy="598805"/>
                  <wp:effectExtent l="0" t="0" r="6350" b="0"/>
                  <wp:wrapTight wrapText="bothSides">
                    <wp:wrapPolygon edited="0">
                      <wp:start x="0" y="0"/>
                      <wp:lineTo x="0" y="20615"/>
                      <wp:lineTo x="20992" y="20615"/>
                      <wp:lineTo x="20992" y="0"/>
                      <wp:lineTo x="0" y="0"/>
                    </wp:wrapPolygon>
                  </wp:wrapTight>
                  <wp:docPr id="4" name="Picture 4" descr="team315 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am315 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040F" w:rsidRPr="00E16E52">
              <w:rPr>
                <w:rFonts w:ascii="Palatino Linotype" w:hAnsi="Palatino Linotype"/>
                <w:szCs w:val="24"/>
              </w:rPr>
              <w:tab/>
            </w:r>
            <w:r w:rsidR="0043040F" w:rsidRPr="00E16E52">
              <w:rPr>
                <w:rFonts w:ascii="Palatino Linotype" w:hAnsi="Palatino Linotype"/>
                <w:szCs w:val="24"/>
              </w:rPr>
              <w:tab/>
            </w:r>
            <w:r w:rsidR="00E16E52">
              <w:rPr>
                <w:rFonts w:ascii="Palatino Linotype" w:hAnsi="Palatino Linotype"/>
                <w:szCs w:val="24"/>
              </w:rPr>
              <w:tab/>
            </w:r>
            <w:r w:rsidR="0061122F" w:rsidRPr="00E16E52">
              <w:rPr>
                <w:rFonts w:ascii="Palatino Linotype" w:hAnsi="Palatino Linotype"/>
                <w:szCs w:val="24"/>
              </w:rPr>
              <w:t>teamsters local 315</w:t>
            </w:r>
            <w:r w:rsidR="0061122F" w:rsidRPr="00E16E52">
              <w:rPr>
                <w:rFonts w:ascii="Palatino Linotype" w:hAnsi="Palatino Linotype"/>
                <w:szCs w:val="24"/>
              </w:rPr>
              <w:br/>
            </w:r>
            <w:r w:rsidR="0043040F" w:rsidRPr="00E16E52">
              <w:rPr>
                <w:rFonts w:ascii="Palatino Linotype" w:hAnsi="Palatino Linotype"/>
                <w:szCs w:val="24"/>
              </w:rPr>
              <w:tab/>
            </w:r>
            <w:r w:rsidR="0043040F" w:rsidRPr="00E16E52">
              <w:rPr>
                <w:rFonts w:ascii="Palatino Linotype" w:hAnsi="Palatino Linotype"/>
                <w:szCs w:val="24"/>
              </w:rPr>
              <w:tab/>
            </w:r>
            <w:r w:rsidR="00E16E52">
              <w:rPr>
                <w:rFonts w:ascii="Palatino Linotype" w:hAnsi="Palatino Linotype"/>
                <w:szCs w:val="24"/>
              </w:rPr>
              <w:t xml:space="preserve">   </w:t>
            </w:r>
            <w:r w:rsidR="0061122F" w:rsidRPr="00E16E52">
              <w:rPr>
                <w:rFonts w:ascii="Palatino Linotype" w:hAnsi="Palatino Linotype"/>
                <w:szCs w:val="24"/>
              </w:rPr>
              <w:t>Scholarship application</w:t>
            </w:r>
          </w:p>
        </w:tc>
      </w:tr>
      <w:tr w:rsidR="00C81188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1188" w:rsidRPr="00E16E52" w:rsidRDefault="00C81188" w:rsidP="00B61506">
            <w:pPr>
              <w:pStyle w:val="SectionHeading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b/>
                <w:sz w:val="24"/>
                <w:szCs w:val="24"/>
              </w:rPr>
              <w:t>Applicant Information</w:t>
            </w:r>
          </w:p>
        </w:tc>
      </w:tr>
      <w:tr w:rsidR="0024648C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8C" w:rsidRPr="00E16E52" w:rsidRDefault="0024648C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Name:</w:t>
            </w:r>
          </w:p>
        </w:tc>
      </w:tr>
      <w:tr w:rsidR="00C81188" w:rsidRPr="00E9145E" w:rsidTr="0043040F">
        <w:trPr>
          <w:cantSplit/>
          <w:trHeight w:val="230"/>
          <w:jc w:val="center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88" w:rsidRPr="00E16E52" w:rsidRDefault="00C81188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 xml:space="preserve">Date </w:t>
            </w:r>
            <w:r w:rsidR="001A7E81" w:rsidRPr="00E16E52">
              <w:rPr>
                <w:rFonts w:ascii="Palatino Linotype" w:hAnsi="Palatino Linotype"/>
                <w:sz w:val="24"/>
                <w:szCs w:val="24"/>
              </w:rPr>
              <w:t>of b</w:t>
            </w:r>
            <w:r w:rsidRPr="00E16E52">
              <w:rPr>
                <w:rFonts w:ascii="Palatino Linotype" w:hAnsi="Palatino Linotype"/>
                <w:sz w:val="24"/>
                <w:szCs w:val="24"/>
              </w:rPr>
              <w:t>irth</w:t>
            </w:r>
            <w:r w:rsidR="0011649E" w:rsidRPr="00E16E52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88" w:rsidRPr="00E16E52" w:rsidRDefault="00C81188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SSN</w:t>
            </w:r>
            <w:r w:rsidR="0011649E" w:rsidRPr="00E16E52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88" w:rsidRPr="00E16E52" w:rsidRDefault="00C81188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Phone</w:t>
            </w:r>
            <w:r w:rsidR="0011649E" w:rsidRPr="00E16E52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</w:tr>
      <w:tr w:rsidR="00C81188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72" w:rsidRPr="00E16E52" w:rsidRDefault="00E9145E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Current a</w:t>
            </w:r>
            <w:r w:rsidR="00C81188" w:rsidRPr="00E16E52">
              <w:rPr>
                <w:rFonts w:ascii="Palatino Linotype" w:hAnsi="Palatino Linotype"/>
                <w:sz w:val="24"/>
                <w:szCs w:val="24"/>
              </w:rPr>
              <w:t>ddress</w:t>
            </w:r>
            <w:r w:rsidR="0011649E" w:rsidRPr="00E16E52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</w:tr>
      <w:tr w:rsidR="009622B2" w:rsidRPr="00E9145E" w:rsidTr="0043040F">
        <w:trPr>
          <w:cantSplit/>
          <w:trHeight w:val="230"/>
          <w:jc w:val="center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2" w:rsidRPr="00E16E52" w:rsidRDefault="009622B2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City:</w:t>
            </w:r>
          </w:p>
        </w:tc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2" w:rsidRPr="00E16E52" w:rsidRDefault="009622B2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State: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2" w:rsidRPr="00E16E52" w:rsidRDefault="009622B2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ZIP</w:t>
            </w:r>
            <w:r w:rsidR="001A7E81" w:rsidRPr="00E16E52">
              <w:rPr>
                <w:rFonts w:ascii="Palatino Linotype" w:hAnsi="Palatino Linotype"/>
                <w:sz w:val="24"/>
                <w:szCs w:val="24"/>
              </w:rPr>
              <w:t xml:space="preserve"> Code</w:t>
            </w:r>
            <w:r w:rsidRPr="00E16E52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</w:tr>
      <w:tr w:rsidR="00461D46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6" w:rsidRPr="00E16E52" w:rsidRDefault="00461D46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E-mail Address:</w:t>
            </w:r>
          </w:p>
        </w:tc>
      </w:tr>
      <w:tr w:rsidR="0061122F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2F" w:rsidRPr="00E16E52" w:rsidRDefault="0061122F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E</w:t>
            </w:r>
            <w:r w:rsidR="00E9145E" w:rsidRPr="00E16E52">
              <w:rPr>
                <w:rFonts w:ascii="Palatino Linotype" w:hAnsi="Palatino Linotype"/>
                <w:sz w:val="24"/>
                <w:szCs w:val="24"/>
              </w:rPr>
              <w:t>mployer of Applicant (if applicable)</w:t>
            </w:r>
            <w:r w:rsidRPr="00E16E52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</w:tr>
      <w:tr w:rsidR="00E9145E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5E" w:rsidRPr="00E16E52" w:rsidRDefault="00E9145E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Address:</w:t>
            </w:r>
          </w:p>
        </w:tc>
      </w:tr>
      <w:tr w:rsidR="00F149CC" w:rsidRPr="00E9145E" w:rsidTr="0043040F">
        <w:trPr>
          <w:cantSplit/>
          <w:trHeight w:val="230"/>
          <w:jc w:val="center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CC" w:rsidRPr="00E16E52" w:rsidRDefault="0061122F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City:</w:t>
            </w:r>
          </w:p>
        </w:tc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CC" w:rsidRPr="00E16E52" w:rsidRDefault="0061122F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State: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CC" w:rsidRPr="00E16E52" w:rsidRDefault="0061122F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ZIP Code:</w:t>
            </w:r>
          </w:p>
        </w:tc>
      </w:tr>
      <w:tr w:rsidR="00EA4080" w:rsidRPr="00E9145E" w:rsidTr="0043040F">
        <w:trPr>
          <w:cantSplit/>
          <w:trHeight w:val="230"/>
          <w:jc w:val="center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80" w:rsidRPr="00E16E52" w:rsidRDefault="00EA4080" w:rsidP="00C47809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Monthly Income: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80" w:rsidRPr="00E16E52" w:rsidRDefault="00EA4080" w:rsidP="00C47809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Household Family Size:</w:t>
            </w:r>
          </w:p>
        </w:tc>
      </w:tr>
      <w:tr w:rsidR="00EA4080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80" w:rsidRPr="00E16E52" w:rsidRDefault="00EA4080" w:rsidP="00C47809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Other Income &amp; Source:</w:t>
            </w:r>
          </w:p>
        </w:tc>
      </w:tr>
      <w:tr w:rsidR="00EA4080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80" w:rsidRPr="00E16E52" w:rsidRDefault="00EA4080" w:rsidP="00C47809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Please describe your financial need:</w:t>
            </w:r>
          </w:p>
        </w:tc>
      </w:tr>
      <w:tr w:rsidR="00EA4080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80" w:rsidRPr="00E16E52" w:rsidRDefault="00EA4080" w:rsidP="00C47809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A4080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80" w:rsidRPr="00E16E52" w:rsidRDefault="00EA4080" w:rsidP="00C47809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622B2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2B2" w:rsidRPr="00E16E52" w:rsidRDefault="0061122F" w:rsidP="00F06353">
            <w:pPr>
              <w:pStyle w:val="SectionHeading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b/>
                <w:sz w:val="24"/>
                <w:szCs w:val="24"/>
              </w:rPr>
              <w:t>academic INFORMATION</w:t>
            </w:r>
          </w:p>
        </w:tc>
      </w:tr>
      <w:tr w:rsidR="0056338C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C" w:rsidRPr="00E16E52" w:rsidRDefault="00C87AEE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College attending:</w:t>
            </w:r>
          </w:p>
        </w:tc>
      </w:tr>
      <w:tr w:rsidR="00CB5E53" w:rsidRPr="00E9145E" w:rsidTr="0043040F">
        <w:trPr>
          <w:cantSplit/>
          <w:trHeight w:val="230"/>
          <w:jc w:val="center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53" w:rsidRPr="00E16E52" w:rsidRDefault="00C87AEE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College Units Completed:</w:t>
            </w: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53" w:rsidRPr="00E16E52" w:rsidRDefault="00C87AEE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Units in Progress:</w:t>
            </w:r>
          </w:p>
        </w:tc>
      </w:tr>
      <w:tr w:rsidR="00E9145E" w:rsidRPr="00E9145E" w:rsidTr="0043040F">
        <w:trPr>
          <w:cantSplit/>
          <w:trHeight w:val="230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5E" w:rsidRPr="00E16E52" w:rsidRDefault="00E9145E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Cumulative GPA:</w:t>
            </w:r>
          </w:p>
        </w:tc>
        <w:tc>
          <w:tcPr>
            <w:tcW w:w="6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5E" w:rsidRPr="00E16E52" w:rsidRDefault="00E9145E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Major:</w:t>
            </w:r>
          </w:p>
        </w:tc>
      </w:tr>
      <w:tr w:rsidR="00C87AEE" w:rsidRPr="00E9145E" w:rsidTr="0043040F">
        <w:trPr>
          <w:cantSplit/>
          <w:trHeight w:val="230"/>
          <w:jc w:val="center"/>
        </w:trPr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EE" w:rsidRPr="00E16E52" w:rsidRDefault="00C87AEE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 xml:space="preserve">Do you plan to </w:t>
            </w:r>
            <w:r w:rsidR="003E6356" w:rsidRPr="00E16E52">
              <w:rPr>
                <w:rFonts w:ascii="Palatino Linotype" w:hAnsi="Palatino Linotype"/>
                <w:sz w:val="24"/>
                <w:szCs w:val="24"/>
              </w:rPr>
              <w:t>earn</w:t>
            </w:r>
            <w:r w:rsidRPr="00E16E52">
              <w:rPr>
                <w:rFonts w:ascii="Palatino Linotype" w:hAnsi="Palatino Linotype"/>
                <w:sz w:val="24"/>
                <w:szCs w:val="24"/>
              </w:rPr>
              <w:t xml:space="preserve"> an AA Degree?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EC" w:rsidRPr="00E16E52" w:rsidRDefault="003E6356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BA Degree</w:t>
            </w:r>
            <w:r w:rsidR="00461D46" w:rsidRPr="00E16E52">
              <w:rPr>
                <w:rFonts w:ascii="Palatino Linotype" w:hAnsi="Palatino Linotype"/>
                <w:sz w:val="24"/>
                <w:szCs w:val="24"/>
              </w:rPr>
              <w:t>?</w:t>
            </w:r>
          </w:p>
        </w:tc>
      </w:tr>
      <w:tr w:rsidR="007E3D81" w:rsidRPr="00E9145E" w:rsidTr="0043040F">
        <w:trPr>
          <w:cantSplit/>
          <w:trHeight w:val="230"/>
          <w:jc w:val="center"/>
        </w:trPr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81" w:rsidRPr="00E16E52" w:rsidRDefault="003E6356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High School last attended: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81" w:rsidRPr="00E16E52" w:rsidRDefault="003E6356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GPA:</w:t>
            </w:r>
          </w:p>
        </w:tc>
      </w:tr>
      <w:tr w:rsidR="003E6356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56" w:rsidRPr="00E16E52" w:rsidRDefault="003E6356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Please list your hobbies and interests:</w:t>
            </w:r>
          </w:p>
        </w:tc>
      </w:tr>
      <w:tr w:rsidR="00461D46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6" w:rsidRPr="00E16E52" w:rsidRDefault="00461D46" w:rsidP="00B6150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E6356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56" w:rsidRPr="00E16E52" w:rsidRDefault="003E6356" w:rsidP="00B6150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04B9B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9B" w:rsidRPr="00E16E52" w:rsidRDefault="003E6356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Special Awards/Accomplishments:</w:t>
            </w:r>
          </w:p>
        </w:tc>
      </w:tr>
      <w:tr w:rsidR="003E6356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56" w:rsidRPr="00E16E52" w:rsidRDefault="003E6356" w:rsidP="00B6150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6E52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52" w:rsidRPr="00E16E52" w:rsidRDefault="00E16E52" w:rsidP="00B6150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E6356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56" w:rsidRPr="00E16E52" w:rsidRDefault="003E6356" w:rsidP="00B6150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E6356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56" w:rsidRPr="00E16E52" w:rsidRDefault="003E6356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Community/</w:t>
            </w:r>
            <w:r w:rsidR="00123B6C" w:rsidRPr="00E16E52">
              <w:rPr>
                <w:rFonts w:ascii="Palatino Linotype" w:hAnsi="Palatino Linotype"/>
                <w:sz w:val="24"/>
                <w:szCs w:val="24"/>
              </w:rPr>
              <w:t>Labor Union/</w:t>
            </w:r>
            <w:r w:rsidRPr="00E16E52">
              <w:rPr>
                <w:rFonts w:ascii="Palatino Linotype" w:hAnsi="Palatino Linotype"/>
                <w:sz w:val="24"/>
                <w:szCs w:val="24"/>
              </w:rPr>
              <w:t>Volunteer Activities:</w:t>
            </w:r>
          </w:p>
        </w:tc>
      </w:tr>
      <w:tr w:rsidR="00E16E52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52" w:rsidRPr="00E16E52" w:rsidRDefault="00E16E52" w:rsidP="00B6150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6E52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52" w:rsidRPr="00E16E52" w:rsidRDefault="00E16E52" w:rsidP="00B6150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E6356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56" w:rsidRPr="00E16E52" w:rsidRDefault="003E6356" w:rsidP="00B6150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61D46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6" w:rsidRPr="00E16E52" w:rsidRDefault="00461D46" w:rsidP="00B6150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461ED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461ED" w:rsidRPr="00E16E52" w:rsidRDefault="003E6356" w:rsidP="00B61506">
            <w:pPr>
              <w:pStyle w:val="SectionHeading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Member information</w:t>
            </w:r>
          </w:p>
        </w:tc>
      </w:tr>
      <w:tr w:rsidR="00EB52A5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A5" w:rsidRPr="00E16E52" w:rsidRDefault="00EB52A5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Name:</w:t>
            </w:r>
          </w:p>
        </w:tc>
      </w:tr>
      <w:tr w:rsidR="003E6356" w:rsidRPr="00E9145E" w:rsidTr="000B21B9">
        <w:trPr>
          <w:cantSplit/>
          <w:trHeight w:val="230"/>
          <w:jc w:val="center"/>
        </w:trPr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56" w:rsidRPr="00E16E52" w:rsidRDefault="003E6356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Relationship to Applicant:</w:t>
            </w:r>
            <w:r w:rsidR="000B21B9">
              <w:rPr>
                <w:rFonts w:ascii="Palatino Linotype" w:hAnsi="Palatino Linotype"/>
                <w:sz w:val="24"/>
                <w:szCs w:val="24"/>
              </w:rPr>
              <w:t xml:space="preserve"> Self (   )  Father (   )  Mother (   )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56" w:rsidRPr="00E16E52" w:rsidRDefault="003E6356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SSN:</w:t>
            </w:r>
          </w:p>
        </w:tc>
      </w:tr>
      <w:tr w:rsidR="00EB52A5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A5" w:rsidRPr="00E16E52" w:rsidRDefault="003E6356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Ad</w:t>
            </w:r>
            <w:r w:rsidR="00EB52A5" w:rsidRPr="00E16E52">
              <w:rPr>
                <w:rFonts w:ascii="Palatino Linotype" w:hAnsi="Palatino Linotype"/>
                <w:sz w:val="24"/>
                <w:szCs w:val="24"/>
              </w:rPr>
              <w:t>dress:</w:t>
            </w:r>
          </w:p>
        </w:tc>
      </w:tr>
      <w:tr w:rsidR="00EB52A5" w:rsidRPr="00E9145E" w:rsidTr="0043040F">
        <w:trPr>
          <w:cantSplit/>
          <w:trHeight w:val="230"/>
          <w:jc w:val="center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A5" w:rsidRPr="00E16E52" w:rsidRDefault="00EB52A5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City: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A5" w:rsidRPr="00E16E52" w:rsidRDefault="00EB52A5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State:</w:t>
            </w: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A5" w:rsidRPr="00E16E52" w:rsidRDefault="00EB52A5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ZIP</w:t>
            </w:r>
            <w:r w:rsidR="001A7E81" w:rsidRPr="00E16E52">
              <w:rPr>
                <w:rFonts w:ascii="Palatino Linotype" w:hAnsi="Palatino Linotype"/>
                <w:sz w:val="24"/>
                <w:szCs w:val="24"/>
              </w:rPr>
              <w:t xml:space="preserve"> Code</w:t>
            </w:r>
            <w:r w:rsidRPr="00E16E52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</w:tr>
      <w:tr w:rsidR="00EB52A5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A5" w:rsidRPr="00E16E52" w:rsidRDefault="003E6356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Employer:</w:t>
            </w:r>
          </w:p>
        </w:tc>
      </w:tr>
      <w:tr w:rsidR="00EB52A5" w:rsidRPr="00E9145E" w:rsidTr="0043040F">
        <w:trPr>
          <w:cantSplit/>
          <w:trHeight w:val="230"/>
          <w:jc w:val="center"/>
        </w:trPr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A5" w:rsidRPr="00E16E52" w:rsidRDefault="00EB52A5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City: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A5" w:rsidRPr="00E16E52" w:rsidRDefault="00E630EB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State</w:t>
            </w:r>
            <w:r w:rsidR="00EB52A5" w:rsidRPr="00E16E52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A5" w:rsidRPr="00E16E52" w:rsidRDefault="00EB52A5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ZIP</w:t>
            </w:r>
            <w:r w:rsidR="001A7E81" w:rsidRPr="00E16E52">
              <w:rPr>
                <w:rFonts w:ascii="Palatino Linotype" w:hAnsi="Palatino Linotype"/>
                <w:sz w:val="24"/>
                <w:szCs w:val="24"/>
              </w:rPr>
              <w:t xml:space="preserve"> Code</w:t>
            </w:r>
            <w:r w:rsidR="00CC6A22" w:rsidRPr="00E16E52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</w:tr>
      <w:tr w:rsidR="003116EE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EE" w:rsidRPr="00E16E52" w:rsidRDefault="000B21B9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br/>
            </w:r>
            <w:r w:rsidR="003116EE" w:rsidRPr="00E16E52">
              <w:rPr>
                <w:rFonts w:ascii="Palatino Linotype" w:hAnsi="Palatino Linotype"/>
                <w:sz w:val="24"/>
                <w:szCs w:val="24"/>
              </w:rPr>
              <w:t>Membership Status:   Active</w:t>
            </w:r>
            <w:r w:rsidR="00E16E52">
              <w:rPr>
                <w:rFonts w:ascii="Palatino Linotype" w:hAnsi="Palatino Linotype"/>
                <w:sz w:val="24"/>
                <w:szCs w:val="24"/>
              </w:rPr>
              <w:t xml:space="preserve"> ( 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3116EE" w:rsidRPr="00E16E52">
              <w:rPr>
                <w:rFonts w:ascii="Palatino Linotype" w:hAnsi="Palatino Linotype"/>
                <w:sz w:val="24"/>
                <w:szCs w:val="24"/>
              </w:rPr>
              <w:t>)    Retired</w:t>
            </w:r>
            <w:r w:rsidR="00E16E52">
              <w:rPr>
                <w:rFonts w:ascii="Palatino Linotype" w:hAnsi="Palatino Linotype"/>
                <w:sz w:val="24"/>
                <w:szCs w:val="24"/>
              </w:rPr>
              <w:t xml:space="preserve">  (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E16E52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="003116EE" w:rsidRPr="00E16E52">
              <w:rPr>
                <w:rFonts w:ascii="Palatino Linotype" w:hAnsi="Palatino Linotype"/>
                <w:sz w:val="24"/>
                <w:szCs w:val="24"/>
              </w:rPr>
              <w:t xml:space="preserve">) </w:t>
            </w:r>
            <w:r w:rsidR="00E16E5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3116EE" w:rsidRPr="00E16E52">
              <w:rPr>
                <w:rFonts w:ascii="Palatino Linotype" w:hAnsi="Palatino Linotype"/>
                <w:sz w:val="24"/>
                <w:szCs w:val="24"/>
              </w:rPr>
              <w:t>Honorable Withdrawal</w:t>
            </w:r>
            <w:r w:rsidR="00E16E52">
              <w:rPr>
                <w:rFonts w:ascii="Palatino Linotype" w:hAnsi="Palatino Linotype"/>
                <w:sz w:val="24"/>
                <w:szCs w:val="24"/>
              </w:rPr>
              <w:t xml:space="preserve">  (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E16E52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="003116EE" w:rsidRPr="00E16E52">
              <w:rPr>
                <w:rFonts w:ascii="Palatino Linotype" w:hAnsi="Palatino Linotype"/>
                <w:sz w:val="24"/>
                <w:szCs w:val="24"/>
              </w:rPr>
              <w:t>)</w:t>
            </w:r>
            <w:r w:rsidR="00E16E52">
              <w:rPr>
                <w:rFonts w:ascii="Palatino Linotype" w:hAnsi="Palatino Linotype"/>
                <w:sz w:val="24"/>
                <w:szCs w:val="24"/>
              </w:rPr>
              <w:t xml:space="preserve"> Transfer (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E16E52">
              <w:rPr>
                <w:rFonts w:ascii="Palatino Linotype" w:hAnsi="Palatino Linotype"/>
                <w:sz w:val="24"/>
                <w:szCs w:val="24"/>
              </w:rPr>
              <w:t xml:space="preserve"> )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</w:p>
        </w:tc>
      </w:tr>
      <w:tr w:rsidR="00EB52A5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52A5" w:rsidRPr="00E16E52" w:rsidRDefault="00461D46" w:rsidP="00A73CDA">
            <w:pPr>
              <w:pStyle w:val="SectionHeading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b/>
                <w:sz w:val="24"/>
                <w:szCs w:val="24"/>
              </w:rPr>
              <w:t>Part II – personal essay</w:t>
            </w:r>
          </w:p>
        </w:tc>
      </w:tr>
      <w:tr w:rsidR="00EB52A5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A5" w:rsidRPr="00E16E52" w:rsidRDefault="00461D46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b/>
                <w:sz w:val="24"/>
                <w:szCs w:val="24"/>
              </w:rPr>
              <w:t>Please</w:t>
            </w:r>
            <w:r w:rsidRPr="00E16E5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E16E52">
              <w:rPr>
                <w:rFonts w:ascii="Palatino Linotype" w:hAnsi="Palatino Linotype"/>
                <w:b/>
                <w:sz w:val="24"/>
                <w:szCs w:val="24"/>
              </w:rPr>
              <w:t>sub</w:t>
            </w:r>
            <w:r w:rsidR="0034314B" w:rsidRPr="00E16E52">
              <w:rPr>
                <w:rFonts w:ascii="Palatino Linotype" w:hAnsi="Palatino Linotype"/>
                <w:b/>
                <w:sz w:val="24"/>
                <w:szCs w:val="24"/>
              </w:rPr>
              <w:t>mit an essay that includes the following</w:t>
            </w:r>
            <w:r w:rsidRPr="00E16E52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</w:tr>
      <w:tr w:rsidR="00461D46" w:rsidRPr="00E9145E" w:rsidTr="0043040F">
        <w:trPr>
          <w:cantSplit/>
          <w:trHeight w:val="2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6" w:rsidRPr="00E16E52" w:rsidRDefault="00461D46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6" w:rsidRPr="00E16E52" w:rsidRDefault="0034314B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How</w:t>
            </w:r>
            <w:r w:rsidR="00461D46" w:rsidRPr="00E16E52">
              <w:rPr>
                <w:rFonts w:ascii="Palatino Linotype" w:hAnsi="Palatino Linotype"/>
                <w:sz w:val="24"/>
                <w:szCs w:val="24"/>
              </w:rPr>
              <w:t xml:space="preserve"> you plan to use the scholarship award if you are selected.</w:t>
            </w:r>
          </w:p>
        </w:tc>
      </w:tr>
      <w:tr w:rsidR="00461D46" w:rsidRPr="00E9145E" w:rsidTr="0043040F">
        <w:trPr>
          <w:cantSplit/>
          <w:trHeight w:val="2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6" w:rsidRPr="00E16E52" w:rsidRDefault="00461D46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6" w:rsidRPr="00E16E52" w:rsidRDefault="0034314B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Your</w:t>
            </w:r>
            <w:r w:rsidR="00461D46" w:rsidRPr="00E16E52">
              <w:rPr>
                <w:rFonts w:ascii="Palatino Linotype" w:hAnsi="Palatino Linotype"/>
                <w:sz w:val="24"/>
                <w:szCs w:val="24"/>
              </w:rPr>
              <w:t xml:space="preserve"> future career goals.</w:t>
            </w:r>
          </w:p>
        </w:tc>
      </w:tr>
      <w:tr w:rsidR="00461D46" w:rsidRPr="00E9145E" w:rsidTr="0043040F">
        <w:trPr>
          <w:cantSplit/>
          <w:trHeight w:val="2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6" w:rsidRPr="00E16E52" w:rsidRDefault="00461D46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C</w:t>
            </w:r>
          </w:p>
        </w:tc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6" w:rsidRPr="00E16E52" w:rsidRDefault="0034314B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Your k</w:t>
            </w:r>
            <w:r w:rsidR="00461D46" w:rsidRPr="00E16E52">
              <w:rPr>
                <w:rFonts w:ascii="Palatino Linotype" w:hAnsi="Palatino Linotype"/>
                <w:sz w:val="24"/>
                <w:szCs w:val="24"/>
              </w:rPr>
              <w:t>nowledge and/or experience with labor unions.</w:t>
            </w:r>
          </w:p>
        </w:tc>
      </w:tr>
      <w:tr w:rsidR="0034314B" w:rsidRPr="00E9145E" w:rsidTr="0043040F">
        <w:trPr>
          <w:cantSplit/>
          <w:trHeight w:val="2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4B" w:rsidRPr="00E16E52" w:rsidRDefault="0034314B" w:rsidP="00C47809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D</w:t>
            </w:r>
          </w:p>
        </w:tc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4B" w:rsidRPr="00E16E52" w:rsidRDefault="0034314B" w:rsidP="00C47809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>Your perception of the influence of labor unions on working life in the United States.</w:t>
            </w:r>
          </w:p>
        </w:tc>
      </w:tr>
      <w:tr w:rsidR="0034314B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4B" w:rsidRPr="00E16E52" w:rsidRDefault="0034314B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t xml:space="preserve">Essay MUST be a minimum of 4 double-spaced pages, and a maximum of </w:t>
            </w:r>
            <w:r w:rsidR="006677D2" w:rsidRPr="00E16E52">
              <w:rPr>
                <w:rFonts w:ascii="Palatino Linotype" w:hAnsi="Palatino Linotype"/>
                <w:sz w:val="24"/>
                <w:szCs w:val="24"/>
              </w:rPr>
              <w:t>ten double-spaced pages</w:t>
            </w:r>
            <w:r w:rsidRPr="00E16E52">
              <w:rPr>
                <w:rFonts w:ascii="Palatino Linotype" w:hAnsi="Palatino Linotype"/>
                <w:sz w:val="24"/>
                <w:szCs w:val="24"/>
              </w:rPr>
              <w:t>.</w:t>
            </w:r>
            <w:r w:rsidR="00E16E52" w:rsidRPr="00E16E52">
              <w:rPr>
                <w:rFonts w:ascii="Palatino Linotype" w:hAnsi="Palatino Linotype"/>
                <w:sz w:val="24"/>
                <w:szCs w:val="24"/>
              </w:rPr>
              <w:br/>
            </w:r>
          </w:p>
        </w:tc>
      </w:tr>
      <w:tr w:rsidR="0034314B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314B" w:rsidRPr="00E16E52" w:rsidRDefault="006677D2" w:rsidP="00B61506">
            <w:pPr>
              <w:pStyle w:val="SectionHeading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b/>
                <w:sz w:val="24"/>
                <w:szCs w:val="24"/>
              </w:rPr>
              <w:t>PART III – recommendation</w:t>
            </w:r>
          </w:p>
        </w:tc>
      </w:tr>
      <w:tr w:rsidR="0034314B" w:rsidRPr="00E9145E" w:rsidTr="0043040F">
        <w:trPr>
          <w:cantSplit/>
          <w:trHeight w:val="230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4B" w:rsidRPr="00E16E52" w:rsidRDefault="00EA4080" w:rsidP="00B61506">
            <w:pPr>
              <w:rPr>
                <w:rFonts w:ascii="Palatino Linotype" w:hAnsi="Palatino Linotype"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sz w:val="24"/>
                <w:szCs w:val="24"/>
              </w:rPr>
              <w:br/>
            </w:r>
            <w:r w:rsidR="006677D2" w:rsidRPr="00E16E52">
              <w:rPr>
                <w:rFonts w:ascii="Palatino Linotype" w:hAnsi="Palatino Linotype"/>
                <w:sz w:val="24"/>
                <w:szCs w:val="24"/>
              </w:rPr>
              <w:t xml:space="preserve">You must submit </w:t>
            </w:r>
            <w:r w:rsidR="006677D2" w:rsidRPr="00E16E52">
              <w:rPr>
                <w:rFonts w:ascii="Palatino Linotype" w:hAnsi="Palatino Linotype"/>
                <w:b/>
                <w:sz w:val="24"/>
                <w:szCs w:val="24"/>
              </w:rPr>
              <w:t>two</w:t>
            </w:r>
            <w:r w:rsidR="00A73CDA" w:rsidRPr="00E16E52">
              <w:rPr>
                <w:rFonts w:ascii="Palatino Linotype" w:hAnsi="Palatino Linotype"/>
                <w:b/>
                <w:sz w:val="24"/>
                <w:szCs w:val="24"/>
              </w:rPr>
              <w:t xml:space="preserve"> (2) </w:t>
            </w:r>
            <w:r w:rsidR="006677D2" w:rsidRPr="00E16E52">
              <w:rPr>
                <w:rFonts w:ascii="Palatino Linotype" w:hAnsi="Palatino Linotype"/>
                <w:b/>
                <w:sz w:val="24"/>
                <w:szCs w:val="24"/>
              </w:rPr>
              <w:t>letters of recommendation</w:t>
            </w:r>
            <w:r w:rsidR="006677D2" w:rsidRPr="00E16E52">
              <w:rPr>
                <w:rFonts w:ascii="Palatino Linotype" w:hAnsi="Palatino Linotype"/>
                <w:sz w:val="24"/>
                <w:szCs w:val="24"/>
              </w:rPr>
              <w:t xml:space="preserve"> from a faculty member at your high school, community college, or accredited college; and/or a community leader, employer, activity coach, etc., other than a relative or personal friend. The recommendation should evaluate the applicant in the areas of responsibility, dependability, initiative, leadership, and character.</w:t>
            </w:r>
          </w:p>
          <w:p w:rsidR="00A73CDA" w:rsidRPr="00E16E52" w:rsidRDefault="00A73CDA" w:rsidP="00B6150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4314B" w:rsidRPr="00E9145E" w:rsidTr="0043040F">
        <w:trPr>
          <w:cantSplit/>
          <w:trHeight w:val="576"/>
          <w:jc w:val="center"/>
        </w:trPr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14B" w:rsidRPr="00E16E52" w:rsidRDefault="00E110BB" w:rsidP="00F06353">
            <w:pPr>
              <w:pStyle w:val="SignatureTex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b/>
                <w:sz w:val="24"/>
                <w:szCs w:val="24"/>
              </w:rPr>
              <w:t>Applicant’s signature: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14B" w:rsidRPr="00E16E52" w:rsidRDefault="0034314B" w:rsidP="00F06353">
            <w:pPr>
              <w:pStyle w:val="SignatureTex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16E52">
              <w:rPr>
                <w:rFonts w:ascii="Palatino Linotype" w:hAnsi="Palatino Linotype"/>
                <w:b/>
                <w:sz w:val="24"/>
                <w:szCs w:val="24"/>
              </w:rPr>
              <w:t>Date</w:t>
            </w:r>
            <w:r w:rsidR="00A73CDA" w:rsidRPr="00E16E52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</w:tr>
      <w:tr w:rsidR="00E110BB" w:rsidRPr="00E9145E" w:rsidTr="0043040F">
        <w:trPr>
          <w:cantSplit/>
          <w:trHeight w:val="576"/>
          <w:jc w:val="center"/>
        </w:trPr>
        <w:tc>
          <w:tcPr>
            <w:tcW w:w="107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0BB" w:rsidRDefault="00E110BB" w:rsidP="00E110BB">
            <w:pPr>
              <w:pStyle w:val="SignatureText"/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E16E52" w:rsidRDefault="00E16E52" w:rsidP="00EA4080"/>
    <w:p w:rsidR="00E16E52" w:rsidRDefault="00E16E52"/>
    <w:p w:rsidR="00E16E52" w:rsidRDefault="00EA4080">
      <w:r>
        <w:t>//…Local 315 Scholarship Application.2012.03.28.doc</w:t>
      </w:r>
    </w:p>
    <w:sectPr w:rsidR="00E16E52" w:rsidSect="00E16E52">
      <w:footerReference w:type="default" r:id="rId7"/>
      <w:pgSz w:w="12240" w:h="15840"/>
      <w:pgMar w:top="72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A61" w:rsidRDefault="00440A61" w:rsidP="00DA7EAC">
      <w:pPr>
        <w:pStyle w:val="Heading1"/>
      </w:pPr>
      <w:r>
        <w:separator/>
      </w:r>
    </w:p>
  </w:endnote>
  <w:endnote w:type="continuationSeparator" w:id="0">
    <w:p w:rsidR="00440A61" w:rsidRDefault="00440A61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B9" w:rsidRDefault="00E16E52" w:rsidP="00EB52A5">
    <w:pPr>
      <w:jc w:val="center"/>
      <w:rPr>
        <w:rStyle w:val="PageNumber"/>
      </w:rPr>
    </w:pPr>
    <w:r w:rsidRPr="00E16E52">
      <w:rPr>
        <w:rFonts w:ascii="Palatino Linotype" w:hAnsi="Palatino Linotype"/>
        <w:sz w:val="24"/>
        <w:szCs w:val="24"/>
      </w:rPr>
      <w:t>Attach additional information on a separate sheet of paper.</w:t>
    </w:r>
    <w:r w:rsidR="000B21B9">
      <w:rPr>
        <w:rFonts w:ascii="Palatino Linotype" w:hAnsi="Palatino Linotype"/>
        <w:sz w:val="24"/>
        <w:szCs w:val="24"/>
      </w:rPr>
      <w:br/>
    </w:r>
  </w:p>
  <w:p w:rsidR="00E16E52" w:rsidRPr="000B21B9" w:rsidRDefault="000B21B9" w:rsidP="00EB52A5">
    <w:pPr>
      <w:jc w:val="center"/>
      <w:rPr>
        <w:sz w:val="22"/>
        <w:szCs w:val="22"/>
      </w:rPr>
    </w:pPr>
    <w:r w:rsidRPr="000B21B9">
      <w:rPr>
        <w:rStyle w:val="PageNumber"/>
        <w:sz w:val="22"/>
        <w:szCs w:val="22"/>
      </w:rPr>
      <w:t xml:space="preserve">Part </w:t>
    </w:r>
    <w:r w:rsidRPr="000B21B9">
      <w:rPr>
        <w:rStyle w:val="PageNumber"/>
        <w:sz w:val="22"/>
        <w:szCs w:val="22"/>
      </w:rPr>
      <w:fldChar w:fldCharType="begin"/>
    </w:r>
    <w:r w:rsidRPr="000B21B9">
      <w:rPr>
        <w:rStyle w:val="PageNumber"/>
        <w:sz w:val="22"/>
        <w:szCs w:val="22"/>
      </w:rPr>
      <w:instrText xml:space="preserve"> PAGE </w:instrText>
    </w:r>
    <w:r w:rsidRPr="000B21B9">
      <w:rPr>
        <w:rStyle w:val="PageNumber"/>
        <w:sz w:val="22"/>
        <w:szCs w:val="22"/>
      </w:rPr>
      <w:fldChar w:fldCharType="separate"/>
    </w:r>
    <w:r w:rsidR="004D0E5F">
      <w:rPr>
        <w:rStyle w:val="PageNumber"/>
        <w:noProof/>
        <w:sz w:val="22"/>
        <w:szCs w:val="22"/>
      </w:rPr>
      <w:t>2</w:t>
    </w:r>
    <w:r w:rsidRPr="000B21B9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A61" w:rsidRDefault="00440A61" w:rsidP="00DA7EAC">
      <w:pPr>
        <w:pStyle w:val="Heading1"/>
      </w:pPr>
      <w:r>
        <w:separator/>
      </w:r>
    </w:p>
  </w:footnote>
  <w:footnote w:type="continuationSeparator" w:id="0">
    <w:p w:rsidR="00440A61" w:rsidRDefault="00440A61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2F"/>
    <w:rsid w:val="00017261"/>
    <w:rsid w:val="00017DD1"/>
    <w:rsid w:val="000332AD"/>
    <w:rsid w:val="00046106"/>
    <w:rsid w:val="000B21B9"/>
    <w:rsid w:val="000C0676"/>
    <w:rsid w:val="000C3395"/>
    <w:rsid w:val="0011649E"/>
    <w:rsid w:val="00123B6C"/>
    <w:rsid w:val="0016303A"/>
    <w:rsid w:val="00190F40"/>
    <w:rsid w:val="001A7E81"/>
    <w:rsid w:val="001F7A95"/>
    <w:rsid w:val="00240AF1"/>
    <w:rsid w:val="0024648C"/>
    <w:rsid w:val="00255B9C"/>
    <w:rsid w:val="002602F0"/>
    <w:rsid w:val="002C0936"/>
    <w:rsid w:val="003116EE"/>
    <w:rsid w:val="0034314B"/>
    <w:rsid w:val="003478C5"/>
    <w:rsid w:val="00384215"/>
    <w:rsid w:val="003E6356"/>
    <w:rsid w:val="00415F5F"/>
    <w:rsid w:val="0042038C"/>
    <w:rsid w:val="0043040F"/>
    <w:rsid w:val="00440A61"/>
    <w:rsid w:val="00461D46"/>
    <w:rsid w:val="00461DCB"/>
    <w:rsid w:val="0046276C"/>
    <w:rsid w:val="00491A66"/>
    <w:rsid w:val="004D0E5F"/>
    <w:rsid w:val="004F218D"/>
    <w:rsid w:val="005303BB"/>
    <w:rsid w:val="00531C25"/>
    <w:rsid w:val="00532E88"/>
    <w:rsid w:val="005360D4"/>
    <w:rsid w:val="0054754E"/>
    <w:rsid w:val="0056338C"/>
    <w:rsid w:val="005D4280"/>
    <w:rsid w:val="005D6072"/>
    <w:rsid w:val="0061122F"/>
    <w:rsid w:val="00631A86"/>
    <w:rsid w:val="006638AD"/>
    <w:rsid w:val="006677D2"/>
    <w:rsid w:val="00671993"/>
    <w:rsid w:val="00682713"/>
    <w:rsid w:val="00722DE8"/>
    <w:rsid w:val="00733AC6"/>
    <w:rsid w:val="007344B3"/>
    <w:rsid w:val="00744677"/>
    <w:rsid w:val="00770EEA"/>
    <w:rsid w:val="007E3D81"/>
    <w:rsid w:val="008658E6"/>
    <w:rsid w:val="00884CA6"/>
    <w:rsid w:val="00887861"/>
    <w:rsid w:val="00890AE3"/>
    <w:rsid w:val="00932D09"/>
    <w:rsid w:val="009622B2"/>
    <w:rsid w:val="009F58BB"/>
    <w:rsid w:val="00A41E64"/>
    <w:rsid w:val="00A4373B"/>
    <w:rsid w:val="00A73CDA"/>
    <w:rsid w:val="00AC087E"/>
    <w:rsid w:val="00AE1F72"/>
    <w:rsid w:val="00AF093D"/>
    <w:rsid w:val="00B04903"/>
    <w:rsid w:val="00B07AB7"/>
    <w:rsid w:val="00B12708"/>
    <w:rsid w:val="00B41C69"/>
    <w:rsid w:val="00B61506"/>
    <w:rsid w:val="00B72362"/>
    <w:rsid w:val="00B96D9F"/>
    <w:rsid w:val="00BE09D6"/>
    <w:rsid w:val="00C30E55"/>
    <w:rsid w:val="00C47809"/>
    <w:rsid w:val="00C63324"/>
    <w:rsid w:val="00C81188"/>
    <w:rsid w:val="00C87AEE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110BB"/>
    <w:rsid w:val="00E168EB"/>
    <w:rsid w:val="00E16E52"/>
    <w:rsid w:val="00E33DC8"/>
    <w:rsid w:val="00E44EEC"/>
    <w:rsid w:val="00E630EB"/>
    <w:rsid w:val="00E75AE6"/>
    <w:rsid w:val="00E80215"/>
    <w:rsid w:val="00E9145E"/>
    <w:rsid w:val="00EA4080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EB36E-55EE-420C-9995-4B19FF70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rsid w:val="00EA40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408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CCOUN~1\AppData\Local\Temp\TCD6750.tmp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C:\Users\ACCOUN~1\AppData\Local\Temp\TCD6750.tmp\Credit application.dot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TEAMSTERS LOCAL 315</vt:lpstr>
    </vt:vector>
  </TitlesOfParts>
  <Manager/>
  <Company>Microsoft Corporation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TEAMSTERS LOCAL 315</dc:title>
  <dc:subject/>
  <dc:creator>Accounting</dc:creator>
  <cp:keywords/>
  <dc:description/>
  <cp:lastModifiedBy>Microsoft Office User</cp:lastModifiedBy>
  <cp:revision>2</cp:revision>
  <cp:lastPrinted>2012-04-02T23:15:00Z</cp:lastPrinted>
  <dcterms:created xsi:type="dcterms:W3CDTF">2019-05-15T20:12:00Z</dcterms:created>
  <dcterms:modified xsi:type="dcterms:W3CDTF">2019-05-15T20:12:00Z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